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7" w:rsidRPr="00AE1757" w:rsidRDefault="00AE1757" w:rsidP="00AE1757">
      <w:pPr>
        <w:rPr>
          <w:b/>
          <w:sz w:val="28"/>
        </w:rPr>
      </w:pPr>
      <w:bookmarkStart w:id="0" w:name="_GoBack"/>
      <w:bookmarkEnd w:id="0"/>
      <w:r w:rsidRPr="00AE1757">
        <w:rPr>
          <w:b/>
          <w:sz w:val="28"/>
        </w:rPr>
        <w:t xml:space="preserve">Spørgeramme til brug for vejledningssamtaler med elever i søgekøen </w:t>
      </w:r>
      <w:r w:rsidR="00AF3D1C">
        <w:rPr>
          <w:b/>
          <w:sz w:val="28"/>
        </w:rPr>
        <w:t>marts</w:t>
      </w:r>
      <w:r w:rsidR="00AF3D1C" w:rsidRPr="00AE1757">
        <w:rPr>
          <w:b/>
          <w:sz w:val="28"/>
        </w:rPr>
        <w:t xml:space="preserve"> </w:t>
      </w:r>
      <w:r w:rsidR="00CA0FED">
        <w:rPr>
          <w:b/>
          <w:sz w:val="28"/>
        </w:rPr>
        <w:t>2015</w:t>
      </w:r>
      <w:r w:rsidRPr="00AE1757">
        <w:rPr>
          <w:b/>
          <w:sz w:val="28"/>
        </w:rPr>
        <w:t xml:space="preserve"> </w:t>
      </w:r>
      <w:r w:rsidR="00AF3D1C">
        <w:rPr>
          <w:b/>
          <w:sz w:val="28"/>
        </w:rPr>
        <w:t>-</w:t>
      </w:r>
      <w:r w:rsidRPr="00AE1757">
        <w:rPr>
          <w:b/>
          <w:sz w:val="28"/>
        </w:rPr>
        <w:t xml:space="preserve"> </w:t>
      </w:r>
      <w:r w:rsidR="00AF3D1C">
        <w:rPr>
          <w:b/>
          <w:sz w:val="28"/>
        </w:rPr>
        <w:t>maj</w:t>
      </w:r>
      <w:r w:rsidR="00AF3D1C" w:rsidRPr="00AE1757">
        <w:rPr>
          <w:b/>
          <w:sz w:val="28"/>
        </w:rPr>
        <w:t xml:space="preserve"> </w:t>
      </w:r>
      <w:r w:rsidRPr="00AE1757">
        <w:rPr>
          <w:b/>
          <w:sz w:val="28"/>
        </w:rPr>
        <w:t xml:space="preserve">2015. </w:t>
      </w:r>
    </w:p>
    <w:p w:rsidR="00AE1757" w:rsidRPr="00AE1757" w:rsidRDefault="00AE1757" w:rsidP="00AE1757">
      <w:pPr>
        <w:rPr>
          <w:i/>
        </w:rPr>
      </w:pPr>
      <w:r w:rsidRPr="00AE1757">
        <w:rPr>
          <w:i/>
        </w:rPr>
        <w:t>Skemaet udleveres ikke til eleverne</w:t>
      </w:r>
      <w:r>
        <w:rPr>
          <w:i/>
        </w:rPr>
        <w:t>,</w:t>
      </w:r>
      <w:r w:rsidRPr="00AE1757">
        <w:rPr>
          <w:i/>
        </w:rPr>
        <w:t xml:space="preserve"> og spørgsmålene skal ikke læses direkte op</w:t>
      </w:r>
      <w:r>
        <w:rPr>
          <w:i/>
        </w:rPr>
        <w:t>,</w:t>
      </w:r>
      <w:r w:rsidRPr="00AE1757">
        <w:rPr>
          <w:i/>
        </w:rPr>
        <w:t xml:space="preserve"> men derimod indgå naturligt i vejledningssamtalen. </w:t>
      </w:r>
    </w:p>
    <w:p w:rsidR="00AE1757" w:rsidRDefault="00AE1757"/>
    <w:p w:rsidR="00AE1757" w:rsidRDefault="00AE1757" w:rsidP="001553B3">
      <w:pPr>
        <w:spacing w:line="600" w:lineRule="auto"/>
      </w:pPr>
      <w:r>
        <w:t>Dato for samtalen:</w:t>
      </w:r>
    </w:p>
    <w:p w:rsidR="00AE1757" w:rsidRDefault="00AE1757" w:rsidP="001553B3">
      <w:pPr>
        <w:spacing w:line="600" w:lineRule="auto"/>
      </w:pPr>
      <w:r>
        <w:t>Elevnavn og cpr.:</w:t>
      </w:r>
    </w:p>
    <w:p w:rsidR="00AE1757" w:rsidRDefault="00AE1757" w:rsidP="001553B3">
      <w:pPr>
        <w:spacing w:line="600" w:lineRule="auto"/>
      </w:pPr>
      <w:r>
        <w:t>Vejleder/konsulent navn:</w:t>
      </w:r>
    </w:p>
    <w:p w:rsidR="00AE1757" w:rsidRDefault="00AE1757" w:rsidP="001553B3">
      <w:pPr>
        <w:spacing w:line="600" w:lineRule="auto"/>
      </w:pPr>
      <w:r>
        <w:t>Dato for registrering i EASY-P:</w:t>
      </w:r>
    </w:p>
    <w:p w:rsidR="00AE1757" w:rsidRDefault="00AE1757" w:rsidP="001553B3">
      <w:pPr>
        <w:spacing w:line="600" w:lineRule="auto"/>
      </w:pPr>
      <w:r>
        <w:t>Navn på person, der har foretaget registreringen i EASY-P: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6072"/>
        <w:gridCol w:w="4756"/>
      </w:tblGrid>
      <w:tr w:rsidR="007D14CF" w:rsidDel="009049DE" w:rsidTr="003223E6">
        <w:tc>
          <w:tcPr>
            <w:tcW w:w="1034" w:type="pct"/>
            <w:tcBorders>
              <w:top w:val="single" w:sz="2" w:space="0" w:color="auto"/>
              <w:right w:val="single" w:sz="4" w:space="0" w:color="auto"/>
            </w:tcBorders>
          </w:tcPr>
          <w:p w:rsidR="007D14CF" w:rsidRPr="0018515C" w:rsidRDefault="007D14CF" w:rsidP="00A86BAC">
            <w:pPr>
              <w:rPr>
                <w:b/>
              </w:rPr>
            </w:pPr>
            <w:r w:rsidRPr="0018515C">
              <w:rPr>
                <w:b/>
              </w:rPr>
              <w:t>Spørgsmål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D14CF" w:rsidRPr="0018515C" w:rsidRDefault="007D14CF" w:rsidP="00A86BAC">
            <w:pPr>
              <w:rPr>
                <w:b/>
              </w:rPr>
            </w:pPr>
            <w:r w:rsidRPr="0018515C">
              <w:rPr>
                <w:b/>
              </w:rPr>
              <w:t>Svarmuligheder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</w:tcBorders>
          </w:tcPr>
          <w:p w:rsidR="007D14CF" w:rsidRPr="0018515C" w:rsidRDefault="007D14CF" w:rsidP="008A216B">
            <w:pPr>
              <w:rPr>
                <w:b/>
              </w:rPr>
            </w:pPr>
            <w:r w:rsidRPr="0018515C">
              <w:rPr>
                <w:b/>
              </w:rPr>
              <w:t>Formål</w:t>
            </w:r>
            <w:r>
              <w:rPr>
                <w:b/>
              </w:rPr>
              <w:t>/uddybning</w:t>
            </w:r>
            <w:r w:rsidRPr="0018515C">
              <w:rPr>
                <w:b/>
              </w:rPr>
              <w:t xml:space="preserve"> </w:t>
            </w:r>
            <w:r>
              <w:rPr>
                <w:b/>
              </w:rPr>
              <w:t>af</w:t>
            </w:r>
            <w:r w:rsidRPr="0018515C">
              <w:rPr>
                <w:b/>
              </w:rPr>
              <w:t xml:space="preserve"> spørgsmål</w:t>
            </w:r>
          </w:p>
        </w:tc>
      </w:tr>
      <w:tr w:rsidR="007D14CF" w:rsidDel="009049DE" w:rsidTr="003223E6">
        <w:tc>
          <w:tcPr>
            <w:tcW w:w="1034" w:type="pct"/>
            <w:tcBorders>
              <w:top w:val="single" w:sz="2" w:space="0" w:color="auto"/>
              <w:right w:val="single" w:sz="4" w:space="0" w:color="auto"/>
            </w:tcBorders>
          </w:tcPr>
          <w:p w:rsidR="007D14CF" w:rsidRDefault="007D14CF" w:rsidP="00A86BAC">
            <w:r>
              <w:t>1. Har eleven været til sa</w:t>
            </w:r>
            <w:r>
              <w:t>m</w:t>
            </w:r>
            <w:r>
              <w:t>tale i forbindelse med de</w:t>
            </w:r>
            <w:r>
              <w:t>n</w:t>
            </w:r>
            <w:r>
              <w:t>ne gennemgang af søgek</w:t>
            </w:r>
            <w:r>
              <w:t>ø</w:t>
            </w:r>
            <w:r>
              <w:t>en?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11769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01] </w:t>
            </w:r>
            <w:r w:rsidR="007D14CF">
              <w:t>Ja</w:t>
            </w:r>
          </w:p>
          <w:p w:rsidR="002F77F9" w:rsidRDefault="00634B19" w:rsidP="00A86BAC">
            <w:sdt>
              <w:sdtPr>
                <w:rPr>
                  <w:rFonts w:ascii="Wingdings" w:hAnsi="Wingdings"/>
                </w:rPr>
                <w:id w:val="-3184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7F9">
              <w:t xml:space="preserve"> [9702] Ja, og eleven deltog også i samtale ved sidste ge</w:t>
            </w:r>
            <w:r w:rsidR="002F77F9">
              <w:t>n</w:t>
            </w:r>
            <w:r w:rsidR="002F77F9">
              <w:t>nemgang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5558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0</w:t>
            </w:r>
            <w:r w:rsidR="002F77F9">
              <w:t>3</w:t>
            </w:r>
            <w:r w:rsidR="003223E6">
              <w:t xml:space="preserve">] </w:t>
            </w:r>
            <w:r w:rsidR="007D14CF">
              <w:t>Nej, har fået uddannelsesaftale med en virksomhed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20868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0</w:t>
            </w:r>
            <w:r w:rsidR="002F77F9">
              <w:t>4</w:t>
            </w:r>
            <w:r w:rsidR="003223E6">
              <w:t xml:space="preserve">] </w:t>
            </w:r>
            <w:r w:rsidR="007D14CF">
              <w:t>Nej, ikke fremmødt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-12941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0</w:t>
            </w:r>
            <w:r w:rsidR="002F77F9">
              <w:t>5</w:t>
            </w:r>
            <w:r w:rsidR="003223E6">
              <w:t xml:space="preserve">] </w:t>
            </w:r>
            <w:r w:rsidR="007D14CF">
              <w:t>Nej, har meldt fra til samtalen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3669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0</w:t>
            </w:r>
            <w:r w:rsidR="002F77F9">
              <w:t>6</w:t>
            </w:r>
            <w:r w:rsidR="003223E6">
              <w:t xml:space="preserve">] </w:t>
            </w:r>
            <w:r w:rsidR="007D14CF">
              <w:t>Nej, skolen har ikke kunnet komme i kontakt med eleven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-1925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2F77F9">
              <w:t>07</w:t>
            </w:r>
            <w:r w:rsidR="003223E6">
              <w:t xml:space="preserve">] </w:t>
            </w:r>
            <w:r w:rsidR="007D14CF">
              <w:t xml:space="preserve">Nej, eleven </w:t>
            </w:r>
            <w:r w:rsidR="002F77F9">
              <w:t>er i gang med</w:t>
            </w:r>
            <w:r w:rsidR="007D14CF">
              <w:t xml:space="preserve"> et grundforløb</w:t>
            </w:r>
          </w:p>
          <w:p w:rsidR="00EC266E" w:rsidRDefault="00634B19" w:rsidP="00EC266E">
            <w:sdt>
              <w:sdtPr>
                <w:rPr>
                  <w:rFonts w:ascii="Wingdings" w:hAnsi="Wingdings"/>
                </w:rPr>
                <w:id w:val="5468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1C">
              <w:t xml:space="preserve"> [</w:t>
            </w:r>
            <w:r w:rsidR="002218CF">
              <w:t>97</w:t>
            </w:r>
            <w:r w:rsidR="002F77F9">
              <w:t>08</w:t>
            </w:r>
            <w:r w:rsidR="00AF3D1C">
              <w:t>] Nej, eleven er påbegyndt</w:t>
            </w:r>
            <w:r w:rsidR="00F43C57">
              <w:t>/påbegynder snart</w:t>
            </w:r>
            <w:r w:rsidR="00AF3D1C">
              <w:t xml:space="preserve"> skol</w:t>
            </w:r>
            <w:r w:rsidR="00AF3D1C">
              <w:t>e</w:t>
            </w:r>
            <w:r w:rsidR="00AF3D1C">
              <w:t>praktik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</w:tcBorders>
          </w:tcPr>
          <w:p w:rsidR="002218CF" w:rsidRDefault="002218CF" w:rsidP="002218CF">
            <w:r>
              <w:t>Spørgsmål 2-10 skal alene besvares, såfremt el</w:t>
            </w:r>
            <w:r>
              <w:t>e</w:t>
            </w:r>
            <w:r>
              <w:t>ven i dette spørgsmål har svaret ”Ja”.</w:t>
            </w:r>
          </w:p>
          <w:p w:rsidR="002218CF" w:rsidRDefault="002218CF" w:rsidP="00A86BAC"/>
          <w:p w:rsidR="007D14CF" w:rsidRDefault="007D14CF" w:rsidP="00A86BAC">
            <w:r>
              <w:t>At sikre at eleven har været til samtalen.</w:t>
            </w:r>
          </w:p>
          <w:p w:rsidR="002218CF" w:rsidRDefault="002218CF" w:rsidP="00A86BAC"/>
          <w:p w:rsidR="007D14CF" w:rsidRDefault="007D14CF" w:rsidP="00A86BAC"/>
          <w:p w:rsidR="007D14CF" w:rsidRPr="008A216B" w:rsidDel="009049DE" w:rsidRDefault="007D14CF" w:rsidP="00CD0D78"/>
        </w:tc>
      </w:tr>
      <w:tr w:rsidR="007D14CF" w:rsidDel="009049DE" w:rsidTr="003223E6">
        <w:tc>
          <w:tcPr>
            <w:tcW w:w="1034" w:type="pct"/>
            <w:tcBorders>
              <w:top w:val="single" w:sz="2" w:space="0" w:color="auto"/>
              <w:right w:val="single" w:sz="4" w:space="0" w:color="auto"/>
            </w:tcBorders>
          </w:tcPr>
          <w:p w:rsidR="007D14CF" w:rsidRDefault="007D14CF" w:rsidP="00A86BAC">
            <w:r>
              <w:t>2. Er eleven aktivt søgende?</w:t>
            </w:r>
          </w:p>
          <w:p w:rsidR="007D14CF" w:rsidRDefault="007D14CF" w:rsidP="002A7C3E"/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1457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11] </w:t>
            </w:r>
            <w:r w:rsidR="007D14CF">
              <w:t>Ja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-3689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12] </w:t>
            </w:r>
            <w:r w:rsidR="007D14CF">
              <w:t>Nej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</w:tcBorders>
          </w:tcPr>
          <w:p w:rsidR="007D14CF" w:rsidRDefault="007D14CF">
            <w:r>
              <w:t xml:space="preserve">Elevens </w:t>
            </w:r>
            <w:r w:rsidRPr="007360EB">
              <w:rPr>
                <w:u w:val="single"/>
              </w:rPr>
              <w:t>subjektive</w:t>
            </w:r>
            <w:r>
              <w:t xml:space="preserve"> vurdering.</w:t>
            </w:r>
          </w:p>
          <w:p w:rsidR="007D14CF" w:rsidRDefault="007D14CF"/>
          <w:p w:rsidR="007D14CF" w:rsidRDefault="007D14CF" w:rsidP="00572AE7">
            <w:r>
              <w:t xml:space="preserve">Hvis eleven er aktivt søgende, registreres dette også som kontaktkode 2051 </w:t>
            </w:r>
            <w:r w:rsidR="00A6393F">
              <w:t>”</w:t>
            </w:r>
            <w:r>
              <w:t>Bekræftet status som søgende</w:t>
            </w:r>
            <w:r w:rsidR="00A6393F">
              <w:t>”</w:t>
            </w:r>
          </w:p>
          <w:p w:rsidR="007D14CF" w:rsidRDefault="007D14CF" w:rsidP="00572AE7"/>
          <w:p w:rsidR="007D14CF" w:rsidDel="009049DE" w:rsidRDefault="007D14CF" w:rsidP="004B04B7">
            <w:r>
              <w:t>Hvis eleven ikke er aktivt søgende, skal eleven ikke igennem yderligere spørgsmål.</w:t>
            </w:r>
          </w:p>
        </w:tc>
      </w:tr>
      <w:tr w:rsidR="007D14CF" w:rsidDel="009049DE" w:rsidTr="003223E6">
        <w:tc>
          <w:tcPr>
            <w:tcW w:w="1034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14CF" w:rsidRDefault="007D14CF" w:rsidP="00A86BAC">
            <w:r>
              <w:lastRenderedPageBreak/>
              <w:t>3. Er eleven i uddannelse eller arbejde, mens han/hun søger?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-15399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21] </w:t>
            </w:r>
            <w:r w:rsidR="007D14CF">
              <w:t>Nej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-7061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22] </w:t>
            </w:r>
            <w:r w:rsidR="007D14CF">
              <w:t xml:space="preserve">Ja, er under uddannelse </w:t>
            </w:r>
          </w:p>
          <w:p w:rsidR="007D14CF" w:rsidRDefault="00634B19" w:rsidP="0018515C">
            <w:sdt>
              <w:sdtPr>
                <w:rPr>
                  <w:rFonts w:ascii="Wingdings" w:hAnsi="Wingdings"/>
                </w:rPr>
                <w:id w:val="-20323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23] </w:t>
            </w:r>
            <w:r w:rsidR="007D14CF">
              <w:t>Ja, er i beskæftigelse (fuldtid, 30+ timer)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-12040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24] </w:t>
            </w:r>
            <w:r w:rsidR="007D14CF">
              <w:t>Ja, er beskæftigelse (deltid, op til 30 timer)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14CF" w:rsidDel="009049DE" w:rsidRDefault="002218CF" w:rsidP="00A86BAC">
            <w:r>
              <w:t>Hvis eleven både er under uddannelse og i b</w:t>
            </w:r>
            <w:r>
              <w:t>e</w:t>
            </w:r>
            <w:r>
              <w:t>skæftigelse, angives hovedaktiviteten.</w:t>
            </w:r>
          </w:p>
        </w:tc>
      </w:tr>
      <w:tr w:rsidR="007D14CF" w:rsidTr="003223E6">
        <w:tc>
          <w:tcPr>
            <w:tcW w:w="1034" w:type="pct"/>
            <w:tcBorders>
              <w:top w:val="single" w:sz="4" w:space="0" w:color="auto"/>
              <w:right w:val="single" w:sz="4" w:space="0" w:color="auto"/>
            </w:tcBorders>
          </w:tcPr>
          <w:p w:rsidR="007D14CF" w:rsidRDefault="001A7732" w:rsidP="00A86BAC">
            <w:r>
              <w:t>4</w:t>
            </w:r>
            <w:r w:rsidR="007D14CF">
              <w:t>a. Hvorfor har eleven ikke fået tilbud om skolepraktik?</w:t>
            </w:r>
          </w:p>
          <w:p w:rsidR="007D14CF" w:rsidRDefault="007D14CF" w:rsidP="002A7C3E"/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2A7C3E">
            <w:sdt>
              <w:sdtPr>
                <w:rPr>
                  <w:rFonts w:ascii="Wingdings" w:hAnsi="Wingdings"/>
                </w:rPr>
                <w:id w:val="-7352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31] </w:t>
            </w:r>
            <w:r w:rsidR="007D14CF">
              <w:t>Eleven har frava</w:t>
            </w:r>
            <w:r w:rsidR="003223E6">
              <w:t xml:space="preserve">lgt/ikke ansøgt om skolepraktik </w:t>
            </w:r>
            <w:r w:rsidR="007D14CF">
              <w:t>(gå til s</w:t>
            </w:r>
            <w:r w:rsidR="003223E6">
              <w:t>pørgsmål</w:t>
            </w:r>
            <w:r w:rsidR="007D14CF">
              <w:t xml:space="preserve"> </w:t>
            </w:r>
            <w:r w:rsidR="001A7732">
              <w:t>4</w:t>
            </w:r>
            <w:r w:rsidR="007D14CF">
              <w:t>b)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14995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32] </w:t>
            </w:r>
            <w:r w:rsidR="007D14CF">
              <w:t>Der findes ikke skolepraktik på uddannelsen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-13355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33] </w:t>
            </w:r>
            <w:r w:rsidR="007D14CF">
              <w:t>Der var ikke plads i skolepraktik på uddannelsen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675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34] </w:t>
            </w:r>
            <w:r w:rsidR="007D14CF">
              <w:t>Eleven var dengang ikke egnet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-3279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35] </w:t>
            </w:r>
            <w:r w:rsidR="007D14CF">
              <w:t>Eleven var dengang ikke aktivt praktikpladssøgende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-10204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36] </w:t>
            </w:r>
            <w:r w:rsidR="007D14CF">
              <w:t>Eleven var dengang ikke fagligt mobil</w:t>
            </w:r>
          </w:p>
          <w:p w:rsidR="007D14CF" w:rsidRDefault="00634B19" w:rsidP="002A7C3E">
            <w:sdt>
              <w:sdtPr>
                <w:rPr>
                  <w:rFonts w:ascii="Wingdings" w:hAnsi="Wingdings"/>
                </w:rPr>
                <w:id w:val="-18093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37] </w:t>
            </w:r>
            <w:r w:rsidR="007D14CF">
              <w:t>Eleven var dengang ikke geografisk mobil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2980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38] </w:t>
            </w:r>
            <w:r w:rsidR="007D14CF">
              <w:t>Eleven har ansøgt for sent/ikke deltaget i obligat</w:t>
            </w:r>
            <w:r w:rsidR="007D14CF">
              <w:t>o</w:t>
            </w:r>
            <w:r w:rsidR="007D14CF">
              <w:t>risk informationsmøde om skolepraktik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2" w:space="0" w:color="auto"/>
            </w:tcBorders>
          </w:tcPr>
          <w:p w:rsidR="007D14CF" w:rsidRDefault="007D14CF" w:rsidP="002A7C3E">
            <w:r>
              <w:t>Eleven har mulighed for at give flere svar på dette spørgsmål.</w:t>
            </w:r>
          </w:p>
          <w:p w:rsidR="007D14CF" w:rsidRPr="005851C4" w:rsidRDefault="007D14CF" w:rsidP="002A7C3E"/>
        </w:tc>
      </w:tr>
      <w:tr w:rsidR="007D14CF" w:rsidTr="003223E6">
        <w:tc>
          <w:tcPr>
            <w:tcW w:w="10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F" w:rsidRDefault="001A7732" w:rsidP="00A86BAC">
            <w:r>
              <w:t>4</w:t>
            </w:r>
            <w:r w:rsidR="007D14CF">
              <w:t>b. Hvorfor har eleven fravalgt/ikke ansøgt om skolepraktik?</w:t>
            </w:r>
          </w:p>
          <w:p w:rsidR="007D14CF" w:rsidRDefault="007D14CF" w:rsidP="00A86BAC"/>
          <w:p w:rsidR="007D14CF" w:rsidRPr="009049DE" w:rsidRDefault="007D14CF" w:rsidP="00A86BAC">
            <w:pPr>
              <w:rPr>
                <w:i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-8724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41] </w:t>
            </w:r>
            <w:r w:rsidR="007D14CF">
              <w:t>Troede han/hun havde eller kunne finde en prakti</w:t>
            </w:r>
            <w:r w:rsidR="007D14CF">
              <w:t>k</w:t>
            </w:r>
            <w:r w:rsidR="007D14CF">
              <w:t>plads.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4710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42] </w:t>
            </w:r>
            <w:r w:rsidR="007D14CF">
              <w:t>Utilfreds med kvalitet af skolepraktikken.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5233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43] </w:t>
            </w:r>
            <w:r w:rsidR="007D14CF">
              <w:t>Utilfreds med forsørgelsesgrundlag sammenlignet med anden forsørgelse/lønnet praktik</w:t>
            </w:r>
            <w:r w:rsidR="00873C92">
              <w:t>.</w:t>
            </w:r>
          </w:p>
          <w:p w:rsidR="007D14CF" w:rsidRDefault="00634B19" w:rsidP="00CD0D78">
            <w:sdt>
              <w:sdtPr>
                <w:rPr>
                  <w:rFonts w:ascii="Wingdings" w:hAnsi="Wingdings"/>
                </w:rPr>
                <w:id w:val="-6963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44] </w:t>
            </w:r>
            <w:r w:rsidR="007D14CF">
              <w:t>Ønskede dengang ikke at leve op til et eller flere af EMMA-kravene.</w:t>
            </w:r>
          </w:p>
          <w:p w:rsidR="00F43C57" w:rsidRDefault="00634B19" w:rsidP="00F43C57">
            <w:sdt>
              <w:sdtPr>
                <w:rPr>
                  <w:rFonts w:ascii="Wingdings" w:hAnsi="Wingdings"/>
                </w:rPr>
                <w:id w:val="4079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45] </w:t>
            </w:r>
            <w:r w:rsidR="007D14CF">
              <w:t>Ønsker kun at opnå uddannelse via en uddannelse</w:t>
            </w:r>
            <w:r w:rsidR="007D14CF">
              <w:t>s</w:t>
            </w:r>
            <w:r w:rsidR="007D14CF">
              <w:t>aftale i en virksomhed.</w:t>
            </w:r>
          </w:p>
          <w:p w:rsidR="00F43C57" w:rsidRDefault="00634B19" w:rsidP="00F43C57">
            <w:sdt>
              <w:sdtPr>
                <w:rPr>
                  <w:rFonts w:ascii="Wingdings" w:hAnsi="Wingdings"/>
                </w:rPr>
                <w:id w:val="60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C57">
              <w:t xml:space="preserve"> [</w:t>
            </w:r>
            <w:r w:rsidR="002218CF">
              <w:t>97</w:t>
            </w:r>
            <w:r w:rsidR="00F43C57">
              <w:t>4</w:t>
            </w:r>
            <w:r w:rsidR="00CA0FED">
              <w:t>6</w:t>
            </w:r>
            <w:r w:rsidR="00F43C57">
              <w:t>] Ønskede at tage orlov fra studiet efter endt grun</w:t>
            </w:r>
            <w:r w:rsidR="00F43C57">
              <w:t>d</w:t>
            </w:r>
            <w:r w:rsidR="00F43C57">
              <w:t>forløb</w:t>
            </w:r>
            <w:r w:rsidR="00873C92">
              <w:t>.</w:t>
            </w:r>
          </w:p>
          <w:p w:rsidR="000A48EC" w:rsidRDefault="00634B19" w:rsidP="000A48EC">
            <w:sdt>
              <w:sdtPr>
                <w:rPr>
                  <w:rFonts w:ascii="Wingdings" w:hAnsi="Wingdings"/>
                </w:rPr>
                <w:id w:val="-812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8EC">
              <w:t xml:space="preserve"> [</w:t>
            </w:r>
            <w:r w:rsidR="002218CF">
              <w:t>97</w:t>
            </w:r>
            <w:r w:rsidR="000A48EC">
              <w:t>4</w:t>
            </w:r>
            <w:r w:rsidR="00CA0FED">
              <w:t>7</w:t>
            </w:r>
            <w:r w:rsidR="000A48EC">
              <w:t>] Praktikcenteret er for langt væk fra bopæl</w:t>
            </w:r>
            <w:r w:rsidR="00873C92"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14CF" w:rsidRDefault="007D14CF" w:rsidP="00A86BAC">
            <w:r>
              <w:t>Dette spørgsmål skal alene besvares såfrem</w:t>
            </w:r>
            <w:r w:rsidR="0007004C">
              <w:t xml:space="preserve">t eleven i </w:t>
            </w:r>
            <w:proofErr w:type="spellStart"/>
            <w:r w:rsidR="0007004C">
              <w:t>spm</w:t>
            </w:r>
            <w:proofErr w:type="spellEnd"/>
            <w:r w:rsidR="0007004C">
              <w:t>. 4</w:t>
            </w:r>
            <w:r w:rsidR="00A6393F">
              <w:t>a. har svaret, at eleven har fr</w:t>
            </w:r>
            <w:r w:rsidR="00A6393F">
              <w:t>a</w:t>
            </w:r>
            <w:r w:rsidR="00A6393F">
              <w:t xml:space="preserve">valgt/ikke ansøgt om skolepraktik (kontaktkode </w:t>
            </w:r>
            <w:r w:rsidR="002218CF">
              <w:t>97</w:t>
            </w:r>
            <w:r w:rsidR="003223E6" w:rsidRPr="00A6393F">
              <w:t>31</w:t>
            </w:r>
            <w:r w:rsidR="00A6393F">
              <w:t>)</w:t>
            </w:r>
          </w:p>
          <w:p w:rsidR="007D14CF" w:rsidRDefault="007D14CF" w:rsidP="00A86BAC"/>
          <w:p w:rsidR="00A6393F" w:rsidRDefault="00A6393F" w:rsidP="00A86BAC">
            <w:r>
              <w:t>Eleven har mulighed for at give flere svar på dette spørgsmål.</w:t>
            </w:r>
          </w:p>
          <w:p w:rsidR="00A6393F" w:rsidRDefault="00A6393F" w:rsidP="00A86BAC"/>
          <w:p w:rsidR="007D14CF" w:rsidRDefault="007D14CF" w:rsidP="00B61E2F">
            <w:r>
              <w:t>Giver mulighed for at svare på, hvilke barrierer eleverne har oplevet i forhold til at gøre brug af skolepraktik</w:t>
            </w:r>
            <w:r w:rsidR="00B61E2F">
              <w:t>, herunder at eleven ikke mener at have råd til at gå i skolepraktik</w:t>
            </w:r>
            <w:r w:rsidR="00DF4C2F">
              <w:t xml:space="preserve"> (jf. 9743)</w:t>
            </w:r>
          </w:p>
        </w:tc>
      </w:tr>
      <w:tr w:rsidR="007D14CF" w:rsidTr="00A6393F">
        <w:tc>
          <w:tcPr>
            <w:tcW w:w="1034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14CF" w:rsidRDefault="001A7732" w:rsidP="00A86BAC">
            <w:r>
              <w:t>5</w:t>
            </w:r>
            <w:r w:rsidR="007D14CF">
              <w:t>. Hvis det var muligt</w:t>
            </w:r>
            <w:r w:rsidR="007D14CF" w:rsidRPr="00585C38">
              <w:t xml:space="preserve">, ville eleven så tage imod </w:t>
            </w:r>
            <w:r w:rsidR="007D14CF">
              <w:t xml:space="preserve">et </w:t>
            </w:r>
            <w:r w:rsidR="007D14CF" w:rsidRPr="00585C38">
              <w:t>ti</w:t>
            </w:r>
            <w:r w:rsidR="007D14CF" w:rsidRPr="00585C38">
              <w:t>l</w:t>
            </w:r>
            <w:proofErr w:type="gramStart"/>
            <w:r w:rsidR="007D14CF" w:rsidRPr="00585C38">
              <w:lastRenderedPageBreak/>
              <w:t>bud om skolepraktik</w:t>
            </w:r>
            <w:r w:rsidR="007D14CF">
              <w:t xml:space="preserve"> i dag</w:t>
            </w:r>
            <w:r w:rsidR="007D14CF" w:rsidRPr="00585C38">
              <w:t>?</w:t>
            </w:r>
            <w:proofErr w:type="gramEnd"/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5254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51] </w:t>
            </w:r>
            <w:r w:rsidR="007D14CF">
              <w:t>Ja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1402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52] </w:t>
            </w:r>
            <w:r w:rsidR="007D14CF">
              <w:t>Nej</w:t>
            </w:r>
          </w:p>
          <w:p w:rsidR="000A48EC" w:rsidRDefault="00634B19" w:rsidP="003223E6">
            <w:sdt>
              <w:sdtPr>
                <w:rPr>
                  <w:rFonts w:ascii="Wingdings" w:hAnsi="Wingdings"/>
                </w:rPr>
                <w:id w:val="-1032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8EC">
              <w:t xml:space="preserve"> [</w:t>
            </w:r>
            <w:r w:rsidR="002218CF">
              <w:t>97</w:t>
            </w:r>
            <w:r w:rsidR="000A48EC">
              <w:t xml:space="preserve">53] Mangler mere </w:t>
            </w:r>
            <w:r w:rsidR="00F44A30">
              <w:t>viden</w:t>
            </w:r>
            <w:r w:rsidR="000A48EC">
              <w:t xml:space="preserve"> om skolepraktik</w:t>
            </w:r>
            <w:r w:rsidR="00F44A30">
              <w:t xml:space="preserve"> for at kunne svare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D14CF" w:rsidRDefault="007D14CF" w:rsidP="00A86BAC"/>
        </w:tc>
      </w:tr>
      <w:tr w:rsidR="007D14CF" w:rsidTr="00A6393F">
        <w:trPr>
          <w:trHeight w:val="1838"/>
        </w:trPr>
        <w:tc>
          <w:tcPr>
            <w:tcW w:w="1034" w:type="pct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14CF" w:rsidRPr="008A216B" w:rsidRDefault="001A7732" w:rsidP="00A86BAC">
            <w:r>
              <w:lastRenderedPageBreak/>
              <w:t>6</w:t>
            </w:r>
            <w:r w:rsidR="007D14CF">
              <w:t>. Hvilke barrierer oplever eleven for opnåelse af en uddannelsesaftale med en virksomhed?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-20740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61] </w:t>
            </w:r>
            <w:r w:rsidR="007D14CF">
              <w:t>Ingen praktikplads tilbudt af skolens praktikko</w:t>
            </w:r>
            <w:r w:rsidR="007D14CF">
              <w:t>n</w:t>
            </w:r>
            <w:r w:rsidR="007D14CF">
              <w:t>tor/konsulent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-657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62] </w:t>
            </w:r>
            <w:r w:rsidR="007D14CF">
              <w:t>Ingen eller få praktikpladser opslået på praktikpla</w:t>
            </w:r>
            <w:r w:rsidR="007D14CF">
              <w:t>d</w:t>
            </w:r>
            <w:r w:rsidR="007D14CF">
              <w:t>sen.dk eller andre steder.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-8616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63] </w:t>
            </w:r>
            <w:r w:rsidR="007D14CF">
              <w:t xml:space="preserve">Ingen eller få opslåede pladser i elevens lokalområde eller landsdel. </w:t>
            </w:r>
          </w:p>
        </w:tc>
        <w:tc>
          <w:tcPr>
            <w:tcW w:w="17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14CF" w:rsidRDefault="007D14CF" w:rsidP="008A216B">
            <w:r>
              <w:t>Eleven har mulighed for at give flere svar på dette spørgsmål.</w:t>
            </w:r>
          </w:p>
          <w:p w:rsidR="007D14CF" w:rsidRDefault="007D14CF" w:rsidP="00A86BAC"/>
          <w:p w:rsidR="007D14CF" w:rsidRDefault="007D14CF" w:rsidP="008A216B">
            <w:r>
              <w:t>Spørgsmålet kan evt. stilles som ”Hvad ser du af årsager til, at du ikke opnået en uddannelsesaft</w:t>
            </w:r>
            <w:r>
              <w:t>a</w:t>
            </w:r>
            <w:r>
              <w:t>le?”</w:t>
            </w:r>
          </w:p>
          <w:p w:rsidR="007D14CF" w:rsidRDefault="007D14CF" w:rsidP="008A216B"/>
          <w:p w:rsidR="007D14CF" w:rsidRDefault="007D14CF" w:rsidP="00572AE7">
            <w:r>
              <w:t xml:space="preserve">Svarmuligheden ud for </w:t>
            </w:r>
            <w:r w:rsidRPr="00A6393F">
              <w:t xml:space="preserve">kontaktkode </w:t>
            </w:r>
            <w:r w:rsidR="002218CF">
              <w:t>97</w:t>
            </w:r>
            <w:r w:rsidR="003223E6" w:rsidRPr="00A6393F">
              <w:t>65</w:t>
            </w:r>
            <w:r w:rsidRPr="00A6393F">
              <w:t xml:space="preserve"> dæ</w:t>
            </w:r>
            <w:r w:rsidRPr="00A6393F">
              <w:t>k</w:t>
            </w:r>
            <w:r w:rsidRPr="00A6393F">
              <w:t>ker over, at eleven mangler redskaber i søgni</w:t>
            </w:r>
            <w:r w:rsidRPr="00A6393F">
              <w:t>n</w:t>
            </w:r>
            <w:r w:rsidRPr="00A6393F">
              <w:t xml:space="preserve">gen </w:t>
            </w:r>
            <w:r>
              <w:t>til virksomhederne, fx har svært ved at:</w:t>
            </w:r>
          </w:p>
          <w:p w:rsidR="007D14CF" w:rsidRDefault="007D14CF" w:rsidP="00572AE7">
            <w:r>
              <w:t>- udarbejde et cv,</w:t>
            </w:r>
          </w:p>
          <w:p w:rsidR="007D14CF" w:rsidRDefault="007D14CF" w:rsidP="00572AE7">
            <w:r>
              <w:t xml:space="preserve">- skrive en god ansøgning, </w:t>
            </w:r>
          </w:p>
          <w:p w:rsidR="007D14CF" w:rsidRDefault="007D14CF" w:rsidP="00572AE7">
            <w:r>
              <w:t>- møde op på en virksomhed og præsentere sig selv</w:t>
            </w:r>
          </w:p>
          <w:p w:rsidR="007D14CF" w:rsidRDefault="007D14CF" w:rsidP="00572AE7">
            <w:r>
              <w:t>- m.v.</w:t>
            </w:r>
          </w:p>
        </w:tc>
      </w:tr>
      <w:tr w:rsidR="007D14CF" w:rsidTr="00A6393F">
        <w:tc>
          <w:tcPr>
            <w:tcW w:w="10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4CF" w:rsidRDefault="007D14CF" w:rsidP="00A86BAC"/>
        </w:tc>
        <w:tc>
          <w:tcPr>
            <w:tcW w:w="2224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3940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64] </w:t>
            </w:r>
            <w:r w:rsidR="007D14CF">
              <w:t>Mangelfulde faglige kompetencer opnået fra grun</w:t>
            </w:r>
            <w:r w:rsidR="007D14CF">
              <w:t>d</w:t>
            </w:r>
            <w:r w:rsidR="007D14CF">
              <w:t>forløbet.</w:t>
            </w:r>
          </w:p>
          <w:p w:rsidR="003223E6" w:rsidRDefault="00634B19" w:rsidP="00A86BAC">
            <w:sdt>
              <w:sdtPr>
                <w:rPr>
                  <w:rFonts w:ascii="Wingdings" w:hAnsi="Wingdings"/>
                </w:rPr>
                <w:id w:val="-10795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65] </w:t>
            </w:r>
            <w:r w:rsidR="007D14CF">
              <w:t>Eleven mangler vejledning i metoder og værktøjer til effektiv søgning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9334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66] </w:t>
            </w:r>
            <w:r w:rsidR="007D14CF">
              <w:t>Afvist på grund af mangelfulde personlige komp</w:t>
            </w:r>
            <w:r w:rsidR="007D14CF">
              <w:t>e</w:t>
            </w:r>
            <w:r w:rsidR="007D14CF">
              <w:t>tencer/egenskaber.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-7319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67] </w:t>
            </w:r>
            <w:r w:rsidR="007D14CF">
              <w:t>Har søgt uopfordret, men er blevet afvist med sv</w:t>
            </w:r>
            <w:r w:rsidR="007D14CF">
              <w:t>a</w:t>
            </w:r>
            <w:r w:rsidR="007D14CF">
              <w:t>ret, at virksomheden ikke mangler elever.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-513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68] </w:t>
            </w:r>
            <w:r w:rsidR="007D14CF">
              <w:t>Afvist uden begrundelse.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-21383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69] </w:t>
            </w:r>
            <w:r w:rsidR="007D14CF">
              <w:t>Afvist på grund af manglende økonomisk tilskud til virksomheden ved ansættelse</w:t>
            </w:r>
          </w:p>
          <w:p w:rsidR="000A48EC" w:rsidRDefault="00634B19" w:rsidP="003223E6">
            <w:sdt>
              <w:sdtPr>
                <w:rPr>
                  <w:rFonts w:ascii="Wingdings" w:hAnsi="Wingdings"/>
                </w:rPr>
                <w:id w:val="-3814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8EC">
              <w:t xml:space="preserve"> [</w:t>
            </w:r>
            <w:r w:rsidR="002218CF">
              <w:t>97</w:t>
            </w:r>
            <w:r w:rsidR="000A48EC">
              <w:t>70] Eleven har behov for særlig støtte</w:t>
            </w:r>
          </w:p>
        </w:tc>
        <w:tc>
          <w:tcPr>
            <w:tcW w:w="1742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D14CF" w:rsidRDefault="007D14CF" w:rsidP="00A86BAC"/>
        </w:tc>
      </w:tr>
      <w:tr w:rsidR="007D14CF" w:rsidTr="00A6393F">
        <w:trPr>
          <w:trHeight w:val="1820"/>
        </w:trPr>
        <w:tc>
          <w:tcPr>
            <w:tcW w:w="1034" w:type="pct"/>
            <w:tcBorders>
              <w:top w:val="single" w:sz="4" w:space="0" w:color="auto"/>
              <w:right w:val="single" w:sz="4" w:space="0" w:color="auto"/>
            </w:tcBorders>
          </w:tcPr>
          <w:p w:rsidR="007D14CF" w:rsidRDefault="001A7732" w:rsidP="00A86BAC">
            <w:r>
              <w:t>7</w:t>
            </w:r>
            <w:r w:rsidR="007D14CF">
              <w:t>. Hvornår har eleven s</w:t>
            </w:r>
            <w:r w:rsidR="007D14CF">
              <w:t>e</w:t>
            </w:r>
            <w:r w:rsidR="007D14CF">
              <w:t>nest henvendt sig til en virksomhed om at få en uddannelsesaftale (på skrift, pr. telefon eller mødt op hos virksomheden)?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1733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71] </w:t>
            </w:r>
            <w:r w:rsidR="007D14CF">
              <w:t>Inden for de seneste to uger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9643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72] </w:t>
            </w:r>
            <w:r w:rsidR="007D14CF">
              <w:t>Inden for den seneste måned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12912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73] </w:t>
            </w:r>
            <w:r w:rsidR="007D14CF">
              <w:t>Inden for de seneste tre måneder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6006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74] </w:t>
            </w:r>
            <w:r w:rsidR="007D14CF">
              <w:t>For mere end tre måneder siden</w:t>
            </w:r>
          </w:p>
          <w:p w:rsidR="007D14CF" w:rsidRPr="004F210E" w:rsidRDefault="00634B19" w:rsidP="003223E6">
            <w:sdt>
              <w:sdtPr>
                <w:rPr>
                  <w:rFonts w:ascii="Wingdings" w:hAnsi="Wingdings"/>
                </w:rPr>
                <w:id w:val="-16455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75] </w:t>
            </w:r>
            <w:r w:rsidR="007D14CF">
              <w:t>Aldrig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14CF" w:rsidRDefault="007D14CF" w:rsidP="00A86BAC">
            <w:r>
              <w:t>Giver mulighed for at sige noget om, hvor aktivt søgende en elev kan siges at være.</w:t>
            </w:r>
          </w:p>
        </w:tc>
      </w:tr>
      <w:tr w:rsidR="007D14CF" w:rsidTr="003223E6">
        <w:tc>
          <w:tcPr>
            <w:tcW w:w="1034" w:type="pct"/>
            <w:tcBorders>
              <w:top w:val="single" w:sz="2" w:space="0" w:color="auto"/>
              <w:right w:val="single" w:sz="4" w:space="0" w:color="auto"/>
            </w:tcBorders>
          </w:tcPr>
          <w:p w:rsidR="007D14CF" w:rsidRDefault="001A7732" w:rsidP="00A86BAC">
            <w:r>
              <w:t>8</w:t>
            </w:r>
            <w:r w:rsidR="007D14CF">
              <w:t>. Hvornår har eleven s</w:t>
            </w:r>
            <w:r w:rsidR="007D14CF">
              <w:t>e</w:t>
            </w:r>
            <w:r w:rsidR="007D14CF">
              <w:t>nest været til samtale hos en virksomhed om en pra</w:t>
            </w:r>
            <w:r w:rsidR="007D14CF">
              <w:t>k</w:t>
            </w:r>
            <w:r w:rsidR="007D14CF">
              <w:t>tikplads?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223E6" w:rsidRDefault="00634B19" w:rsidP="003223E6">
            <w:sdt>
              <w:sdtPr>
                <w:rPr>
                  <w:rFonts w:ascii="Wingdings" w:hAnsi="Wingdings"/>
                </w:rPr>
                <w:id w:val="-661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81] Inden for de seneste to uger</w:t>
            </w:r>
          </w:p>
          <w:p w:rsidR="003223E6" w:rsidRDefault="00634B19" w:rsidP="003223E6">
            <w:sdt>
              <w:sdtPr>
                <w:rPr>
                  <w:rFonts w:ascii="Wingdings" w:hAnsi="Wingdings"/>
                </w:rPr>
                <w:id w:val="14000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82] Inden for den seneste måned</w:t>
            </w:r>
          </w:p>
          <w:p w:rsidR="003223E6" w:rsidRDefault="00634B19" w:rsidP="003223E6">
            <w:sdt>
              <w:sdtPr>
                <w:rPr>
                  <w:rFonts w:ascii="Wingdings" w:hAnsi="Wingdings"/>
                </w:rPr>
                <w:id w:val="-9325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83] Inden for de seneste tre måneder</w:t>
            </w:r>
          </w:p>
          <w:p w:rsidR="003223E6" w:rsidRDefault="00634B19" w:rsidP="003223E6">
            <w:sdt>
              <w:sdtPr>
                <w:rPr>
                  <w:rFonts w:ascii="Wingdings" w:hAnsi="Wingdings"/>
                </w:rPr>
                <w:id w:val="3354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84] For mere end tre måneder siden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6809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85] Aldrig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14CF" w:rsidRDefault="007D14CF" w:rsidP="00A86BAC">
            <w:r>
              <w:t>Giver mulighed for at sige noget om, hvorvidt eleven har brug for hjælp til sin praktikpladssø</w:t>
            </w:r>
            <w:r>
              <w:t>g</w:t>
            </w:r>
            <w:r>
              <w:t>ning</w:t>
            </w:r>
          </w:p>
        </w:tc>
      </w:tr>
      <w:tr w:rsidR="007D14CF" w:rsidTr="003223E6">
        <w:tc>
          <w:tcPr>
            <w:tcW w:w="1034" w:type="pct"/>
            <w:tcBorders>
              <w:top w:val="single" w:sz="2" w:space="0" w:color="auto"/>
              <w:right w:val="single" w:sz="4" w:space="0" w:color="auto"/>
            </w:tcBorders>
          </w:tcPr>
          <w:p w:rsidR="007D14CF" w:rsidRDefault="001A7732" w:rsidP="00A86BAC">
            <w:r>
              <w:lastRenderedPageBreak/>
              <w:t>9</w:t>
            </w:r>
            <w:r w:rsidR="007D14CF">
              <w:t>. Har eleven søgt en eller flere praktikpladser inden for andre uddannelser (ikke specialer) end sin 1. prior</w:t>
            </w:r>
            <w:r w:rsidR="007D14CF">
              <w:t>i</w:t>
            </w:r>
            <w:r w:rsidR="007D14CF">
              <w:t>tet?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17343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91] </w:t>
            </w:r>
            <w:r w:rsidR="007D14CF">
              <w:t>Ja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5381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 xml:space="preserve">92] </w:t>
            </w:r>
            <w:r w:rsidR="007D14CF">
              <w:t>Nej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14CF" w:rsidRDefault="007D14CF" w:rsidP="00A86BAC">
            <w:r>
              <w:t>Giver mulighed for at sige noget om bredden i elevernes søgning.</w:t>
            </w:r>
          </w:p>
          <w:p w:rsidR="007D14CF" w:rsidRDefault="007D14CF" w:rsidP="00A86BAC"/>
        </w:tc>
      </w:tr>
      <w:tr w:rsidR="00B61E2F" w:rsidTr="00A6393F">
        <w:trPr>
          <w:trHeight w:val="1000"/>
        </w:trPr>
        <w:tc>
          <w:tcPr>
            <w:tcW w:w="1034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E2F" w:rsidRDefault="00B61E2F" w:rsidP="00B61E2F">
            <w:r>
              <w:t xml:space="preserve">10. Har eleven søgt en eller flere praktikpladser der lå: 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E2F" w:rsidRDefault="00634B19" w:rsidP="00B61E2F">
            <w:sdt>
              <w:sdtPr>
                <w:rPr>
                  <w:rFonts w:ascii="Wingdings" w:hAnsi="Wingdings"/>
                </w:rPr>
                <w:id w:val="15797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E2F">
              <w:t xml:space="preserve"> [9793] Mere end 3 timers transporttid fra bopæl?</w:t>
            </w:r>
          </w:p>
          <w:p w:rsidR="00B61E2F" w:rsidRDefault="00634B19" w:rsidP="00B61E2F">
            <w:sdt>
              <w:sdtPr>
                <w:rPr>
                  <w:rFonts w:ascii="Wingdings" w:hAnsi="Wingdings"/>
                </w:rPr>
                <w:id w:val="-20927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E2F">
              <w:t xml:space="preserve"> [9794] </w:t>
            </w:r>
            <w:r w:rsidR="00965C7A">
              <w:t>Mellem 1 time og 3 timers</w:t>
            </w:r>
            <w:r w:rsidR="00B61E2F">
              <w:t xml:space="preserve"> transporttid fra bopæl?</w:t>
            </w:r>
          </w:p>
          <w:p w:rsidR="00B61E2F" w:rsidRDefault="00634B19" w:rsidP="00B61E2F">
            <w:pPr>
              <w:rPr>
                <w:rFonts w:ascii="Wingdings" w:hAnsi="Wingdings"/>
              </w:rPr>
            </w:pPr>
            <w:sdt>
              <w:sdtPr>
                <w:rPr>
                  <w:rFonts w:ascii="Wingdings" w:hAnsi="Wingdings"/>
                </w:rPr>
                <w:id w:val="18928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E2F">
              <w:t xml:space="preserve"> [9795] Mindre end 1 times transporttid fra bopæl?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61E2F" w:rsidRDefault="00B61E2F" w:rsidP="00B61E2F">
            <w:r>
              <w:t>Eleven har mulighed for at give flere svar på dette spørgsmål.</w:t>
            </w:r>
          </w:p>
          <w:p w:rsidR="00B61E2F" w:rsidRDefault="00B61E2F" w:rsidP="00A86BAC"/>
          <w:p w:rsidR="00B61E2F" w:rsidRDefault="00B61E2F" w:rsidP="00B61E2F">
            <w:r>
              <w:t>Giver mulighed for at sige noget om den geogr</w:t>
            </w:r>
            <w:r>
              <w:t>a</w:t>
            </w:r>
            <w:r>
              <w:t>fiske spredning i elevernes søgning.</w:t>
            </w:r>
          </w:p>
        </w:tc>
      </w:tr>
      <w:tr w:rsidR="007D14CF" w:rsidTr="00A6393F">
        <w:trPr>
          <w:trHeight w:val="1000"/>
        </w:trPr>
        <w:tc>
          <w:tcPr>
            <w:tcW w:w="1034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14CF" w:rsidRDefault="007D14CF" w:rsidP="001A7732">
            <w:r>
              <w:t>1</w:t>
            </w:r>
            <w:r w:rsidR="00B61E2F">
              <w:t>1</w:t>
            </w:r>
            <w:r>
              <w:t>. Har eleven fået tilbud om vejledning i forhold til sit uddannelsesvalg?</w:t>
            </w:r>
          </w:p>
        </w:tc>
        <w:tc>
          <w:tcPr>
            <w:tcW w:w="22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14CF" w:rsidRDefault="00634B19" w:rsidP="00A86BAC">
            <w:sdt>
              <w:sdtPr>
                <w:rPr>
                  <w:rFonts w:ascii="Wingdings" w:hAnsi="Wingdings"/>
                </w:rPr>
                <w:id w:val="16551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9</w:t>
            </w:r>
            <w:r w:rsidR="00B61E2F">
              <w:t>6</w:t>
            </w:r>
            <w:r w:rsidR="003223E6">
              <w:t xml:space="preserve">] </w:t>
            </w:r>
            <w:r w:rsidR="007D14CF">
              <w:t>Ja</w:t>
            </w:r>
          </w:p>
          <w:p w:rsidR="007D14CF" w:rsidRDefault="00634B19" w:rsidP="00A86BAC">
            <w:sdt>
              <w:sdtPr>
                <w:rPr>
                  <w:rFonts w:ascii="Wingdings" w:hAnsi="Wingdings"/>
                </w:rPr>
                <w:id w:val="6319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9</w:t>
            </w:r>
            <w:r w:rsidR="00B61E2F">
              <w:t>7</w:t>
            </w:r>
            <w:r w:rsidR="003223E6">
              <w:t xml:space="preserve">] </w:t>
            </w:r>
            <w:r w:rsidR="007D14CF">
              <w:t>Nej, men er interesseret i en samtale herom</w:t>
            </w:r>
          </w:p>
          <w:p w:rsidR="007D14CF" w:rsidRDefault="00634B19" w:rsidP="003223E6">
            <w:sdt>
              <w:sdtPr>
                <w:rPr>
                  <w:rFonts w:ascii="Wingdings" w:hAnsi="Wingdings"/>
                </w:rPr>
                <w:id w:val="10901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3E6">
              <w:t xml:space="preserve"> [</w:t>
            </w:r>
            <w:r w:rsidR="002218CF">
              <w:t>97</w:t>
            </w:r>
            <w:r w:rsidR="003223E6">
              <w:t>9</w:t>
            </w:r>
            <w:r w:rsidR="00B61E2F">
              <w:t>8</w:t>
            </w:r>
            <w:r w:rsidR="003223E6">
              <w:t xml:space="preserve">] </w:t>
            </w:r>
            <w:r w:rsidR="007D14CF">
              <w:t>Nej, og er ikke interesseret i en sådan samtale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D14CF" w:rsidRDefault="007D14CF" w:rsidP="00A86BAC">
            <w:r>
              <w:t>Her menes både vejledning i forhold til evt. u</w:t>
            </w:r>
            <w:r>
              <w:t>d</w:t>
            </w:r>
            <w:r>
              <w:t>dannelsesomvalg og vejledning i forhold til at søge bredere end første prioritet</w:t>
            </w:r>
          </w:p>
        </w:tc>
      </w:tr>
    </w:tbl>
    <w:p w:rsidR="00937B2F" w:rsidRDefault="00937B2F" w:rsidP="0044119B"/>
    <w:sectPr w:rsidR="00937B2F" w:rsidSect="0018515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2B" w:rsidRDefault="001C1B2B" w:rsidP="00937B2F">
      <w:pPr>
        <w:spacing w:line="240" w:lineRule="auto"/>
      </w:pPr>
      <w:r>
        <w:separator/>
      </w:r>
    </w:p>
  </w:endnote>
  <w:endnote w:type="continuationSeparator" w:id="0">
    <w:p w:rsidR="001C1B2B" w:rsidRDefault="001C1B2B" w:rsidP="00937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2B" w:rsidRDefault="001C1B2B" w:rsidP="00937B2F">
      <w:pPr>
        <w:spacing w:line="240" w:lineRule="auto"/>
      </w:pPr>
      <w:r>
        <w:separator/>
      </w:r>
    </w:p>
  </w:footnote>
  <w:footnote w:type="continuationSeparator" w:id="0">
    <w:p w:rsidR="001C1B2B" w:rsidRDefault="001C1B2B" w:rsidP="00937B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C"/>
    <w:rsid w:val="00013685"/>
    <w:rsid w:val="0007004C"/>
    <w:rsid w:val="000A48EC"/>
    <w:rsid w:val="000B0876"/>
    <w:rsid w:val="000E3D20"/>
    <w:rsid w:val="000F23E7"/>
    <w:rsid w:val="000F481A"/>
    <w:rsid w:val="00130E9E"/>
    <w:rsid w:val="001553B3"/>
    <w:rsid w:val="0018515C"/>
    <w:rsid w:val="001A7732"/>
    <w:rsid w:val="001C1B2B"/>
    <w:rsid w:val="001E598B"/>
    <w:rsid w:val="002218CF"/>
    <w:rsid w:val="00231082"/>
    <w:rsid w:val="002A40D9"/>
    <w:rsid w:val="002A7C3E"/>
    <w:rsid w:val="002B15AB"/>
    <w:rsid w:val="002B66B8"/>
    <w:rsid w:val="002C7C15"/>
    <w:rsid w:val="002D25A5"/>
    <w:rsid w:val="002D6DFB"/>
    <w:rsid w:val="002F3567"/>
    <w:rsid w:val="002F77F9"/>
    <w:rsid w:val="003223E6"/>
    <w:rsid w:val="00340F47"/>
    <w:rsid w:val="00341BE2"/>
    <w:rsid w:val="0036278E"/>
    <w:rsid w:val="00394EF8"/>
    <w:rsid w:val="003D4337"/>
    <w:rsid w:val="0044119B"/>
    <w:rsid w:val="004B04B7"/>
    <w:rsid w:val="004F210E"/>
    <w:rsid w:val="005278AF"/>
    <w:rsid w:val="00572AE7"/>
    <w:rsid w:val="005732C1"/>
    <w:rsid w:val="00581E9C"/>
    <w:rsid w:val="005851C4"/>
    <w:rsid w:val="00590074"/>
    <w:rsid w:val="0059429B"/>
    <w:rsid w:val="005C13AE"/>
    <w:rsid w:val="00634B19"/>
    <w:rsid w:val="00691FD7"/>
    <w:rsid w:val="0071196A"/>
    <w:rsid w:val="007360EB"/>
    <w:rsid w:val="0076764C"/>
    <w:rsid w:val="007D14CF"/>
    <w:rsid w:val="00805D20"/>
    <w:rsid w:val="0082229A"/>
    <w:rsid w:val="00873C92"/>
    <w:rsid w:val="00876C5D"/>
    <w:rsid w:val="008A216B"/>
    <w:rsid w:val="008A21BC"/>
    <w:rsid w:val="00937B2F"/>
    <w:rsid w:val="00965C7A"/>
    <w:rsid w:val="00970D6C"/>
    <w:rsid w:val="00A6393F"/>
    <w:rsid w:val="00A8115F"/>
    <w:rsid w:val="00AA4C56"/>
    <w:rsid w:val="00AC7873"/>
    <w:rsid w:val="00AE1757"/>
    <w:rsid w:val="00AF1ABE"/>
    <w:rsid w:val="00AF3D1C"/>
    <w:rsid w:val="00B61E2F"/>
    <w:rsid w:val="00BD2D0A"/>
    <w:rsid w:val="00CA0FED"/>
    <w:rsid w:val="00CD0D78"/>
    <w:rsid w:val="00CE6481"/>
    <w:rsid w:val="00D208AB"/>
    <w:rsid w:val="00D61026"/>
    <w:rsid w:val="00D61659"/>
    <w:rsid w:val="00DC70C3"/>
    <w:rsid w:val="00DF4C2F"/>
    <w:rsid w:val="00E453F6"/>
    <w:rsid w:val="00EC266E"/>
    <w:rsid w:val="00ED0256"/>
    <w:rsid w:val="00ED547D"/>
    <w:rsid w:val="00F21978"/>
    <w:rsid w:val="00F3273E"/>
    <w:rsid w:val="00F43C57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15C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table" w:styleId="Tabel-Gitter">
    <w:name w:val="Table Grid"/>
    <w:basedOn w:val="Tabel-Normal"/>
    <w:rsid w:val="0018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1851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851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8515C"/>
    <w:rPr>
      <w:rFonts w:ascii="Garamond" w:hAnsi="Garamond"/>
    </w:rPr>
  </w:style>
  <w:style w:type="paragraph" w:styleId="Markeringsbobletekst">
    <w:name w:val="Balloon Text"/>
    <w:basedOn w:val="Normal"/>
    <w:link w:val="MarkeringsbobletekstTegn"/>
    <w:rsid w:val="00185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8515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2A7C3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7C3E"/>
    <w:rPr>
      <w:rFonts w:ascii="Garamond" w:hAnsi="Garamond"/>
      <w:b/>
      <w:bCs/>
    </w:rPr>
  </w:style>
  <w:style w:type="paragraph" w:styleId="Sidehoved">
    <w:name w:val="header"/>
    <w:basedOn w:val="Normal"/>
    <w:link w:val="SidehovedTegn"/>
    <w:rsid w:val="00937B2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937B2F"/>
    <w:rPr>
      <w:rFonts w:ascii="Garamond" w:hAnsi="Garamond"/>
      <w:sz w:val="24"/>
      <w:szCs w:val="24"/>
    </w:rPr>
  </w:style>
  <w:style w:type="paragraph" w:styleId="Sidefod">
    <w:name w:val="footer"/>
    <w:basedOn w:val="Normal"/>
    <w:link w:val="SidefodTegn"/>
    <w:rsid w:val="00937B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937B2F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15C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table" w:styleId="Tabel-Gitter">
    <w:name w:val="Table Grid"/>
    <w:basedOn w:val="Tabel-Normal"/>
    <w:rsid w:val="0018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1851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851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8515C"/>
    <w:rPr>
      <w:rFonts w:ascii="Garamond" w:hAnsi="Garamond"/>
    </w:rPr>
  </w:style>
  <w:style w:type="paragraph" w:styleId="Markeringsbobletekst">
    <w:name w:val="Balloon Text"/>
    <w:basedOn w:val="Normal"/>
    <w:link w:val="MarkeringsbobletekstTegn"/>
    <w:rsid w:val="00185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8515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2A7C3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7C3E"/>
    <w:rPr>
      <w:rFonts w:ascii="Garamond" w:hAnsi="Garamond"/>
      <w:b/>
      <w:bCs/>
    </w:rPr>
  </w:style>
  <w:style w:type="paragraph" w:styleId="Sidehoved">
    <w:name w:val="header"/>
    <w:basedOn w:val="Normal"/>
    <w:link w:val="SidehovedTegn"/>
    <w:rsid w:val="00937B2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937B2F"/>
    <w:rPr>
      <w:rFonts w:ascii="Garamond" w:hAnsi="Garamond"/>
      <w:sz w:val="24"/>
      <w:szCs w:val="24"/>
    </w:rPr>
  </w:style>
  <w:style w:type="paragraph" w:styleId="Sidefod">
    <w:name w:val="footer"/>
    <w:basedOn w:val="Normal"/>
    <w:link w:val="SidefodTegn"/>
    <w:rsid w:val="00937B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937B2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D021-9658-4EF8-BEB5-AB31390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7F00414E</Template>
  <TotalTime>2</TotalTime>
  <Pages>4</Pages>
  <Words>1002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2015-03-09T10:39:00Z</cp:lastPrinted>
  <dcterms:created xsi:type="dcterms:W3CDTF">2015-03-11T20:53:00Z</dcterms:created>
  <dcterms:modified xsi:type="dcterms:W3CDTF">2015-03-17T08:24:00Z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